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3B" w:rsidRPr="004260A0" w:rsidRDefault="00FF1B3B" w:rsidP="009C733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5.15pt;margin-top:-16.3pt;width:106.5pt;height:97.5pt;z-index:-251658240;visibility:visible" wrapcoords="-152 0 -152 21434 21600 21434 21600 0 -152 0">
            <v:imagedata r:id="rId5" o:title=""/>
            <w10:wrap type="tight"/>
          </v:shape>
        </w:pict>
      </w:r>
      <w:r w:rsidRPr="004260A0">
        <w:rPr>
          <w:rFonts w:ascii="Times New Roman" w:hAnsi="Times New Roman"/>
          <w:b/>
          <w:sz w:val="24"/>
          <w:szCs w:val="24"/>
        </w:rPr>
        <w:t xml:space="preserve">Межрегиональный молодежный форум </w:t>
      </w:r>
      <w:r w:rsidRPr="00590852">
        <w:rPr>
          <w:rFonts w:ascii="Times New Roman" w:hAnsi="Times New Roman"/>
          <w:b/>
          <w:sz w:val="24"/>
          <w:szCs w:val="24"/>
        </w:rPr>
        <w:br/>
      </w:r>
      <w:r w:rsidRPr="004260A0">
        <w:rPr>
          <w:rFonts w:ascii="Times New Roman" w:hAnsi="Times New Roman"/>
          <w:b/>
          <w:sz w:val="24"/>
          <w:szCs w:val="24"/>
        </w:rPr>
        <w:t>«Студенчес</w:t>
      </w:r>
      <w:r>
        <w:rPr>
          <w:rFonts w:ascii="Times New Roman" w:hAnsi="Times New Roman"/>
          <w:b/>
          <w:sz w:val="24"/>
          <w:szCs w:val="24"/>
        </w:rPr>
        <w:t>кий марафон» расширяет географию</w:t>
      </w:r>
      <w:r w:rsidRPr="004260A0">
        <w:rPr>
          <w:rFonts w:ascii="Times New Roman" w:hAnsi="Times New Roman"/>
          <w:b/>
          <w:sz w:val="24"/>
          <w:szCs w:val="24"/>
        </w:rPr>
        <w:t>!</w:t>
      </w:r>
    </w:p>
    <w:p w:rsidR="00FF1B3B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41B9">
        <w:rPr>
          <w:rFonts w:ascii="Times New Roman" w:hAnsi="Times New Roman"/>
          <w:b/>
          <w:sz w:val="21"/>
          <w:szCs w:val="21"/>
        </w:rPr>
        <w:t xml:space="preserve">C </w:t>
      </w:r>
      <w:r>
        <w:rPr>
          <w:rFonts w:ascii="Times New Roman" w:hAnsi="Times New Roman"/>
          <w:b/>
          <w:sz w:val="21"/>
          <w:szCs w:val="21"/>
        </w:rPr>
        <w:t>3 по 8 мая</w:t>
      </w:r>
      <w:r w:rsidRPr="005F41B9">
        <w:rPr>
          <w:rFonts w:ascii="Times New Roman" w:hAnsi="Times New Roman"/>
          <w:b/>
          <w:sz w:val="21"/>
          <w:szCs w:val="21"/>
        </w:rPr>
        <w:t xml:space="preserve"> 2013 года</w:t>
      </w:r>
      <w:r w:rsidRPr="00590852">
        <w:rPr>
          <w:rFonts w:ascii="Times New Roman" w:hAnsi="Times New Roman"/>
          <w:sz w:val="21"/>
          <w:szCs w:val="21"/>
        </w:rPr>
        <w:t xml:space="preserve"> в </w:t>
      </w:r>
      <w:r>
        <w:rPr>
          <w:rFonts w:ascii="Times New Roman" w:hAnsi="Times New Roman"/>
          <w:sz w:val="21"/>
          <w:szCs w:val="21"/>
        </w:rPr>
        <w:t xml:space="preserve">Северо-Западном федеральном округе  </w:t>
      </w:r>
      <w:r w:rsidRPr="00590852">
        <w:rPr>
          <w:rFonts w:ascii="Times New Roman" w:hAnsi="Times New Roman"/>
          <w:b/>
          <w:sz w:val="21"/>
          <w:szCs w:val="21"/>
        </w:rPr>
        <w:t>пройдет Межрегиональный молодежный форум «Студенческий марафон»</w:t>
      </w:r>
      <w:r>
        <w:rPr>
          <w:rFonts w:ascii="Times New Roman" w:hAnsi="Times New Roman"/>
          <w:b/>
          <w:sz w:val="21"/>
          <w:szCs w:val="21"/>
        </w:rPr>
        <w:t xml:space="preserve"> на базе пансионата «Буревестник» Ленинградской области.</w:t>
      </w:r>
    </w:p>
    <w:p w:rsidR="00FF1B3B" w:rsidRPr="00C92139" w:rsidRDefault="00FF1B3B" w:rsidP="00E87FAD">
      <w:pPr>
        <w:spacing w:before="120"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C92139">
        <w:rPr>
          <w:rFonts w:ascii="Times New Roman" w:hAnsi="Times New Roman"/>
          <w:sz w:val="21"/>
          <w:szCs w:val="21"/>
        </w:rPr>
        <w:t xml:space="preserve">В 2013 году Межрегиональный молодежный образовательный форум «Студенческий марафон» проходит  поочередно в пяти регионах. Открыл молодежные площадки - Южный федеральный округ, который объединил более 400 человек из 16 регионов Российской Федерации, также состоялся форум в Северо-Кавказском федеральном округе, который объединил 14 студенческих команд вузов, более 200 чел.  </w:t>
      </w:r>
    </w:p>
    <w:p w:rsidR="00FF1B3B" w:rsidRPr="00E87FAD" w:rsidRDefault="00FF1B3B" w:rsidP="00E87FAD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 программе форума в Северо-Западном федеральном округе планируют принять участие представители 19 высших учебных заведений субъектов РФ. </w:t>
      </w:r>
    </w:p>
    <w:p w:rsidR="00FF1B3B" w:rsidRPr="00590852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>Целью проведения Форума является создание проектной, дискуссионной, оздоровительной платформы для студенческой молодежи по обсуждению и решению ключевых вопросов реализации государственной молодежной политики в образовательных учреждениях среднего и высшего профессионального образования. Еще одним приоритетом является подготовка эффективных команд для реализации молодёжной политики на региональном и федеральном уровнях.</w:t>
      </w:r>
    </w:p>
    <w:p w:rsidR="00FF1B3B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>В рамках Форума будут проходить три параллельные программы по направлениям:</w:t>
      </w:r>
      <w:r>
        <w:rPr>
          <w:rFonts w:ascii="Times New Roman" w:hAnsi="Times New Roman"/>
          <w:sz w:val="21"/>
          <w:szCs w:val="21"/>
        </w:rPr>
        <w:t xml:space="preserve"> спортивная, творческая и образовательная. </w:t>
      </w:r>
      <w:r w:rsidRPr="00590852">
        <w:rPr>
          <w:rFonts w:ascii="Times New Roman" w:hAnsi="Times New Roman"/>
          <w:sz w:val="21"/>
          <w:szCs w:val="21"/>
        </w:rPr>
        <w:t>К участию в мероприятиях Форума приглашены студенческие делегации ВУЗов,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>ССУЗов</w:t>
      </w:r>
      <w:r>
        <w:rPr>
          <w:rFonts w:ascii="Times New Roman" w:hAnsi="Times New Roman"/>
          <w:sz w:val="21"/>
          <w:szCs w:val="21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>России и молодежных движений, представители общественных организаций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FF1B3B" w:rsidRPr="00590852" w:rsidRDefault="00FF1B3B" w:rsidP="00A04555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>«Молодые люди могут спокойно посвятить своё время саморазвитию, отдыху и принять участие в мероприятиях Марафона.</w:t>
      </w:r>
      <w:r>
        <w:rPr>
          <w:rFonts w:ascii="Times New Roman" w:hAnsi="Times New Roman"/>
          <w:sz w:val="21"/>
          <w:szCs w:val="21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 xml:space="preserve">На форуме они получают возможность обзавестись новыми знакомыми из других регионов, проявить свой талант и креативность. </w:t>
      </w:r>
      <w:r>
        <w:rPr>
          <w:rFonts w:ascii="Times New Roman" w:hAnsi="Times New Roman"/>
          <w:sz w:val="21"/>
          <w:szCs w:val="21"/>
        </w:rPr>
        <w:t xml:space="preserve">Отдых, </w:t>
      </w:r>
      <w:r w:rsidRPr="00590852">
        <w:rPr>
          <w:rFonts w:ascii="Times New Roman" w:hAnsi="Times New Roman"/>
          <w:sz w:val="21"/>
          <w:szCs w:val="21"/>
        </w:rPr>
        <w:t xml:space="preserve">оздоровление, </w:t>
      </w:r>
      <w:r>
        <w:rPr>
          <w:rFonts w:ascii="Times New Roman" w:hAnsi="Times New Roman"/>
          <w:sz w:val="21"/>
          <w:szCs w:val="21"/>
        </w:rPr>
        <w:t>спорт и творчество - од</w:t>
      </w:r>
      <w:r w:rsidRPr="00590852">
        <w:rPr>
          <w:rFonts w:ascii="Times New Roman" w:hAnsi="Times New Roman"/>
          <w:sz w:val="21"/>
          <w:szCs w:val="21"/>
        </w:rPr>
        <w:t xml:space="preserve">новременно!», - отметила </w:t>
      </w:r>
      <w:r>
        <w:rPr>
          <w:rFonts w:ascii="Times New Roman" w:hAnsi="Times New Roman"/>
          <w:b/>
          <w:sz w:val="21"/>
          <w:szCs w:val="21"/>
        </w:rPr>
        <w:t>Анна Денисенко, руководитель проекта.</w:t>
      </w:r>
    </w:p>
    <w:p w:rsidR="00FF1B3B" w:rsidRPr="00590852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41B9">
        <w:rPr>
          <w:rFonts w:ascii="Times New Roman" w:hAnsi="Times New Roman"/>
          <w:b/>
          <w:sz w:val="21"/>
          <w:szCs w:val="21"/>
          <w:u w:val="single"/>
        </w:rPr>
        <w:t>В образовательную программу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>вошли</w:t>
      </w:r>
      <w:r>
        <w:rPr>
          <w:rFonts w:ascii="Times New Roman" w:hAnsi="Times New Roman"/>
          <w:sz w:val="21"/>
          <w:szCs w:val="21"/>
        </w:rPr>
        <w:t xml:space="preserve"> «</w:t>
      </w:r>
      <w:r w:rsidRPr="00590852">
        <w:rPr>
          <w:rFonts w:ascii="Times New Roman" w:hAnsi="Times New Roman"/>
          <w:sz w:val="21"/>
          <w:szCs w:val="21"/>
        </w:rPr>
        <w:t>Школа Национального Лидера</w:t>
      </w:r>
      <w:r>
        <w:rPr>
          <w:rFonts w:ascii="Times New Roman" w:hAnsi="Times New Roman"/>
          <w:sz w:val="21"/>
          <w:szCs w:val="21"/>
        </w:rPr>
        <w:t>»</w:t>
      </w:r>
      <w:r w:rsidRPr="00590852">
        <w:rPr>
          <w:rFonts w:ascii="Times New Roman" w:hAnsi="Times New Roman"/>
          <w:sz w:val="21"/>
          <w:szCs w:val="21"/>
        </w:rPr>
        <w:t xml:space="preserve">, школа по </w:t>
      </w:r>
      <w:r>
        <w:rPr>
          <w:rFonts w:ascii="Times New Roman" w:hAnsi="Times New Roman"/>
          <w:sz w:val="21"/>
          <w:szCs w:val="21"/>
        </w:rPr>
        <w:t>«</w:t>
      </w:r>
      <w:r w:rsidRPr="00590852">
        <w:rPr>
          <w:rFonts w:ascii="Times New Roman" w:hAnsi="Times New Roman"/>
          <w:sz w:val="21"/>
          <w:szCs w:val="21"/>
        </w:rPr>
        <w:t>Управлению проектами</w:t>
      </w:r>
      <w:r>
        <w:rPr>
          <w:rFonts w:ascii="Times New Roman" w:hAnsi="Times New Roman"/>
          <w:sz w:val="21"/>
          <w:szCs w:val="21"/>
        </w:rPr>
        <w:t>»</w:t>
      </w:r>
      <w:r w:rsidRPr="0059085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«</w:t>
      </w:r>
      <w:r w:rsidRPr="00590852">
        <w:rPr>
          <w:rFonts w:ascii="Times New Roman" w:hAnsi="Times New Roman"/>
          <w:sz w:val="21"/>
          <w:szCs w:val="21"/>
        </w:rPr>
        <w:t>Школа Креативности</w:t>
      </w:r>
      <w:r>
        <w:rPr>
          <w:rFonts w:ascii="Times New Roman" w:hAnsi="Times New Roman"/>
          <w:sz w:val="21"/>
          <w:szCs w:val="21"/>
        </w:rPr>
        <w:t>»</w:t>
      </w:r>
      <w:r w:rsidRPr="00590852">
        <w:rPr>
          <w:rFonts w:ascii="Times New Roman" w:hAnsi="Times New Roman"/>
          <w:sz w:val="21"/>
          <w:szCs w:val="21"/>
        </w:rPr>
        <w:t>, площадка «Технологии работы с молодежью на базе российских университетов».</w:t>
      </w:r>
    </w:p>
    <w:p w:rsidR="00FF1B3B" w:rsidRPr="00590852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b/>
          <w:sz w:val="21"/>
          <w:szCs w:val="21"/>
          <w:u w:val="single"/>
        </w:rPr>
        <w:t>В творческой программе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>студенческие команды примут участие в различных конкурсах:</w:t>
      </w:r>
      <w:r>
        <w:rPr>
          <w:rFonts w:ascii="Times New Roman" w:hAnsi="Times New Roman"/>
          <w:sz w:val="21"/>
          <w:szCs w:val="21"/>
        </w:rPr>
        <w:t xml:space="preserve"> «Бои лидеров»</w:t>
      </w:r>
      <w:r w:rsidRPr="00590852">
        <w:rPr>
          <w:rFonts w:ascii="Times New Roman" w:hAnsi="Times New Roman"/>
          <w:sz w:val="21"/>
          <w:szCs w:val="21"/>
        </w:rPr>
        <w:t>, «ФОТОМАРАФОН», конкурс КВН</w:t>
      </w:r>
      <w:r>
        <w:rPr>
          <w:rFonts w:ascii="Times New Roman" w:hAnsi="Times New Roman"/>
          <w:sz w:val="21"/>
          <w:szCs w:val="21"/>
        </w:rPr>
        <w:t xml:space="preserve">-СТЭМ, </w:t>
      </w:r>
      <w:r w:rsidRPr="00590852">
        <w:rPr>
          <w:rFonts w:ascii="Times New Roman" w:hAnsi="Times New Roman"/>
          <w:sz w:val="21"/>
          <w:szCs w:val="21"/>
        </w:rPr>
        <w:t>конкурс т</w:t>
      </w:r>
      <w:r>
        <w:rPr>
          <w:rFonts w:ascii="Times New Roman" w:hAnsi="Times New Roman"/>
          <w:sz w:val="21"/>
          <w:szCs w:val="21"/>
        </w:rPr>
        <w:t>еатральных постановок «Классика и 21 век</w:t>
      </w:r>
      <w:r w:rsidRPr="00590852">
        <w:rPr>
          <w:rFonts w:ascii="Times New Roman" w:hAnsi="Times New Roman"/>
          <w:sz w:val="21"/>
          <w:szCs w:val="21"/>
        </w:rPr>
        <w:t>», музыкальные</w:t>
      </w:r>
      <w:r>
        <w:rPr>
          <w:rFonts w:ascii="Times New Roman" w:hAnsi="Times New Roman"/>
          <w:sz w:val="21"/>
          <w:szCs w:val="21"/>
        </w:rPr>
        <w:t xml:space="preserve"> конкурсы «БурЛЕСК» и «Битва </w:t>
      </w:r>
      <w:r>
        <w:rPr>
          <w:rFonts w:ascii="Times New Roman" w:hAnsi="Times New Roman"/>
          <w:sz w:val="21"/>
          <w:szCs w:val="21"/>
          <w:lang w:val="en-US"/>
        </w:rPr>
        <w:t>dj</w:t>
      </w:r>
      <w:r>
        <w:rPr>
          <w:rFonts w:ascii="Times New Roman" w:hAnsi="Times New Roman"/>
          <w:sz w:val="21"/>
          <w:szCs w:val="21"/>
        </w:rPr>
        <w:t>»</w:t>
      </w:r>
      <w:r w:rsidRPr="00590852">
        <w:rPr>
          <w:rFonts w:ascii="Times New Roman" w:hAnsi="Times New Roman"/>
          <w:sz w:val="21"/>
          <w:szCs w:val="21"/>
        </w:rPr>
        <w:t>, а также конкурс видеороликов «В КАДРЕ МАРАФОНА».</w:t>
      </w:r>
    </w:p>
    <w:p w:rsidR="00FF1B3B" w:rsidRPr="00590852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 xml:space="preserve">Разнообразят интеллектуальную программу </w:t>
      </w:r>
      <w:r w:rsidRPr="00590852">
        <w:rPr>
          <w:rFonts w:ascii="Times New Roman" w:hAnsi="Times New Roman"/>
          <w:b/>
          <w:sz w:val="21"/>
          <w:szCs w:val="21"/>
          <w:u w:val="single"/>
        </w:rPr>
        <w:t xml:space="preserve">спортивные турниры </w:t>
      </w:r>
      <w:r w:rsidRPr="00590852">
        <w:rPr>
          <w:rFonts w:ascii="Times New Roman" w:hAnsi="Times New Roman"/>
          <w:sz w:val="21"/>
          <w:szCs w:val="21"/>
        </w:rPr>
        <w:t>по мини-футболу, дартсу, бильярду,</w:t>
      </w:r>
      <w:r>
        <w:rPr>
          <w:rFonts w:ascii="Times New Roman" w:hAnsi="Times New Roman"/>
          <w:sz w:val="21"/>
          <w:szCs w:val="21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>городошному спорту и</w:t>
      </w:r>
      <w:r>
        <w:rPr>
          <w:rFonts w:ascii="Times New Roman" w:hAnsi="Times New Roman"/>
          <w:sz w:val="21"/>
          <w:szCs w:val="21"/>
        </w:rPr>
        <w:t xml:space="preserve"> боулингу</w:t>
      </w:r>
      <w:r w:rsidRPr="00590852">
        <w:rPr>
          <w:rFonts w:ascii="Times New Roman" w:hAnsi="Times New Roman"/>
          <w:sz w:val="21"/>
          <w:szCs w:val="21"/>
        </w:rPr>
        <w:t>,  чемпионат по фрироупу</w:t>
      </w:r>
      <w:r>
        <w:rPr>
          <w:rFonts w:ascii="Times New Roman" w:hAnsi="Times New Roman"/>
          <w:sz w:val="21"/>
          <w:szCs w:val="21"/>
        </w:rPr>
        <w:t xml:space="preserve"> </w:t>
      </w:r>
      <w:r w:rsidRPr="00590852">
        <w:rPr>
          <w:rFonts w:ascii="Times New Roman" w:hAnsi="Times New Roman"/>
          <w:sz w:val="21"/>
          <w:szCs w:val="21"/>
        </w:rPr>
        <w:t xml:space="preserve">и </w:t>
      </w:r>
      <w:r>
        <w:rPr>
          <w:rFonts w:ascii="Times New Roman" w:hAnsi="Times New Roman"/>
          <w:sz w:val="21"/>
          <w:szCs w:val="21"/>
        </w:rPr>
        <w:t xml:space="preserve">водному поло. </w:t>
      </w:r>
    </w:p>
    <w:p w:rsidR="00FF1B3B" w:rsidRPr="00590852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 xml:space="preserve">Победителей ожидают призы и подарки от партнеров Форума. По итогам всех конкурсов и соревнований – будет определена лучшая студенческая команда, которая получит специальный титул и станет </w:t>
      </w:r>
      <w:r w:rsidRPr="00590852">
        <w:rPr>
          <w:rFonts w:ascii="Times New Roman" w:hAnsi="Times New Roman"/>
          <w:b/>
          <w:sz w:val="21"/>
          <w:szCs w:val="21"/>
        </w:rPr>
        <w:t xml:space="preserve">Победителем </w:t>
      </w:r>
      <w:r>
        <w:rPr>
          <w:rFonts w:ascii="Times New Roman" w:hAnsi="Times New Roman"/>
          <w:b/>
          <w:sz w:val="21"/>
          <w:szCs w:val="21"/>
        </w:rPr>
        <w:t>«</w:t>
      </w:r>
      <w:r w:rsidRPr="00590852">
        <w:rPr>
          <w:rFonts w:ascii="Times New Roman" w:hAnsi="Times New Roman"/>
          <w:b/>
          <w:sz w:val="21"/>
          <w:szCs w:val="21"/>
        </w:rPr>
        <w:t>С</w:t>
      </w:r>
      <w:r>
        <w:rPr>
          <w:rFonts w:ascii="Times New Roman" w:hAnsi="Times New Roman"/>
          <w:b/>
          <w:sz w:val="21"/>
          <w:szCs w:val="21"/>
        </w:rPr>
        <w:t>туденческого м</w:t>
      </w:r>
      <w:r w:rsidRPr="00590852">
        <w:rPr>
          <w:rFonts w:ascii="Times New Roman" w:hAnsi="Times New Roman"/>
          <w:b/>
          <w:sz w:val="21"/>
          <w:szCs w:val="21"/>
        </w:rPr>
        <w:t>арафона</w:t>
      </w:r>
      <w:r>
        <w:rPr>
          <w:rFonts w:ascii="Times New Roman" w:hAnsi="Times New Roman"/>
          <w:b/>
          <w:sz w:val="21"/>
          <w:szCs w:val="21"/>
        </w:rPr>
        <w:t>» Северо</w:t>
      </w:r>
      <w:r w:rsidRPr="00C92139">
        <w:rPr>
          <w:rFonts w:ascii="Times New Roman" w:hAnsi="Times New Roman"/>
          <w:b/>
          <w:sz w:val="21"/>
          <w:szCs w:val="21"/>
        </w:rPr>
        <w:t>-</w:t>
      </w:r>
      <w:r>
        <w:rPr>
          <w:rFonts w:ascii="Times New Roman" w:hAnsi="Times New Roman"/>
          <w:b/>
          <w:sz w:val="21"/>
          <w:szCs w:val="21"/>
        </w:rPr>
        <w:t>Западного</w:t>
      </w:r>
      <w:r w:rsidRPr="00590852">
        <w:rPr>
          <w:rFonts w:ascii="Times New Roman" w:hAnsi="Times New Roman"/>
          <w:b/>
          <w:sz w:val="21"/>
          <w:szCs w:val="21"/>
        </w:rPr>
        <w:t xml:space="preserve"> федерального округа!</w:t>
      </w:r>
    </w:p>
    <w:p w:rsidR="00FF1B3B" w:rsidRPr="00057E6A" w:rsidRDefault="00FF1B3B" w:rsidP="00590852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90852">
        <w:rPr>
          <w:rFonts w:ascii="Times New Roman" w:hAnsi="Times New Roman"/>
          <w:sz w:val="21"/>
          <w:szCs w:val="21"/>
        </w:rPr>
        <w:t xml:space="preserve">Форум проводится при поддержке </w:t>
      </w:r>
      <w:hyperlink r:id="rId6" w:history="1">
        <w:r w:rsidRPr="00590852">
          <w:rPr>
            <w:rStyle w:val="Hyperlink"/>
            <w:rFonts w:ascii="Times New Roman" w:hAnsi="Times New Roman"/>
            <w:b/>
            <w:sz w:val="21"/>
            <w:szCs w:val="21"/>
          </w:rPr>
          <w:t>Министерства образования и науки Российской Федерации</w:t>
        </w:r>
      </w:hyperlink>
      <w:r w:rsidRPr="00590852">
        <w:rPr>
          <w:rFonts w:ascii="Times New Roman" w:hAnsi="Times New Roman"/>
          <w:b/>
          <w:sz w:val="21"/>
          <w:szCs w:val="21"/>
        </w:rPr>
        <w:t xml:space="preserve">, </w:t>
      </w:r>
      <w:hyperlink r:id="rId7" w:history="1">
        <w:r w:rsidRPr="00590852">
          <w:rPr>
            <w:rStyle w:val="Hyperlink"/>
            <w:rFonts w:ascii="Times New Roman" w:hAnsi="Times New Roman"/>
            <w:b/>
            <w:sz w:val="21"/>
            <w:szCs w:val="21"/>
          </w:rPr>
          <w:t>Федерального агентства по делам молодёжи</w:t>
        </w:r>
      </w:hyperlink>
      <w:r>
        <w:rPr>
          <w:rFonts w:ascii="Times New Roman" w:hAnsi="Times New Roman"/>
          <w:sz w:val="21"/>
          <w:szCs w:val="21"/>
        </w:rPr>
        <w:t xml:space="preserve">. Организатором Форума является </w:t>
      </w:r>
      <w:hyperlink r:id="rId8" w:history="1">
        <w:r w:rsidRPr="00590852">
          <w:rPr>
            <w:rStyle w:val="Hyperlink"/>
            <w:rFonts w:ascii="Times New Roman" w:hAnsi="Times New Roman"/>
            <w:b/>
            <w:sz w:val="21"/>
            <w:szCs w:val="21"/>
          </w:rPr>
          <w:t>АНО «Центр Новой молодежной политики» (г. Москва)</w:t>
        </w:r>
      </w:hyperlink>
      <w:r>
        <w:rPr>
          <w:rFonts w:ascii="Times New Roman" w:hAnsi="Times New Roman"/>
          <w:sz w:val="21"/>
          <w:szCs w:val="21"/>
        </w:rPr>
        <w:t>.</w:t>
      </w:r>
    </w:p>
    <w:p w:rsidR="00FF1B3B" w:rsidRPr="00C92139" w:rsidRDefault="00FF1B3B" w:rsidP="00590852">
      <w:pPr>
        <w:spacing w:before="120"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</w:rPr>
      </w:pPr>
    </w:p>
    <w:p w:rsidR="00FF1B3B" w:rsidRPr="00C92139" w:rsidRDefault="00FF1B3B" w:rsidP="00C92139">
      <w:pPr>
        <w:spacing w:after="0" w:line="240" w:lineRule="auto"/>
        <w:ind w:left="-284" w:firstLine="284"/>
        <w:rPr>
          <w:rFonts w:ascii="Times New Roman" w:hAnsi="Times New Roman"/>
        </w:rPr>
      </w:pPr>
      <w:r w:rsidRPr="00C92139">
        <w:rPr>
          <w:rFonts w:ascii="Times New Roman" w:hAnsi="Times New Roman"/>
          <w:b/>
        </w:rPr>
        <w:t>Ресурсы «Студенческого марафона» в соц.сетях:</w:t>
      </w:r>
      <w:r w:rsidRPr="00C92139">
        <w:rPr>
          <w:rFonts w:ascii="Times New Roman" w:hAnsi="Times New Roman"/>
        </w:rPr>
        <w:br/>
        <w:t xml:space="preserve">1. </w:t>
      </w:r>
      <w:hyperlink r:id="rId9" w:tgtFrame="_blank" w:history="1">
        <w:r w:rsidRPr="00C92139">
          <w:rPr>
            <w:rStyle w:val="Hyperlink"/>
            <w:rFonts w:ascii="Times New Roman" w:hAnsi="Times New Roman"/>
          </w:rPr>
          <w:t>vk.com/studmarafon2013</w:t>
        </w:r>
      </w:hyperlink>
      <w:r w:rsidRPr="00C92139">
        <w:rPr>
          <w:rFonts w:ascii="Times New Roman" w:hAnsi="Times New Roman"/>
        </w:rPr>
        <w:t xml:space="preserve"> — офгруппа </w:t>
      </w:r>
      <w:hyperlink r:id="rId10" w:tgtFrame="_blank" w:history="1">
        <w:r w:rsidRPr="00C92139">
          <w:rPr>
            <w:rStyle w:val="Hyperlink"/>
            <w:rFonts w:ascii="Times New Roman" w:hAnsi="Times New Roman"/>
          </w:rPr>
          <w:t>#студмарафон2013</w:t>
        </w:r>
      </w:hyperlink>
      <w:r w:rsidRPr="00C92139">
        <w:rPr>
          <w:rFonts w:ascii="Times New Roman" w:hAnsi="Times New Roman"/>
        </w:rPr>
        <w:br/>
        <w:t xml:space="preserve">2. </w:t>
      </w:r>
      <w:hyperlink r:id="rId11" w:tgtFrame="_blank" w:history="1">
        <w:r w:rsidRPr="00C92139">
          <w:rPr>
            <w:rStyle w:val="Hyperlink"/>
            <w:rFonts w:ascii="Times New Roman" w:hAnsi="Times New Roman"/>
          </w:rPr>
          <w:t>vk.com/smSKFO</w:t>
        </w:r>
      </w:hyperlink>
      <w:r w:rsidRPr="00C92139">
        <w:rPr>
          <w:rFonts w:ascii="Times New Roman" w:hAnsi="Times New Roman"/>
        </w:rPr>
        <w:t xml:space="preserve"> — паблик марафона в Кисловодске</w:t>
      </w:r>
      <w:r w:rsidRPr="00C92139">
        <w:rPr>
          <w:rFonts w:ascii="Times New Roman" w:hAnsi="Times New Roman"/>
        </w:rPr>
        <w:br/>
        <w:t xml:space="preserve">3. </w:t>
      </w:r>
      <w:hyperlink r:id="rId12" w:tgtFrame="_blank" w:history="1">
        <w:r w:rsidRPr="00C92139">
          <w:rPr>
            <w:rStyle w:val="Hyperlink"/>
            <w:rFonts w:ascii="Times New Roman" w:hAnsi="Times New Roman"/>
          </w:rPr>
          <w:t>vk.com/smSZFO</w:t>
        </w:r>
      </w:hyperlink>
      <w:r w:rsidRPr="00C92139">
        <w:rPr>
          <w:rFonts w:ascii="Times New Roman" w:hAnsi="Times New Roman"/>
        </w:rPr>
        <w:t xml:space="preserve"> — паблик марафона в Питере</w:t>
      </w:r>
      <w:r w:rsidRPr="00C92139">
        <w:rPr>
          <w:rFonts w:ascii="Times New Roman" w:hAnsi="Times New Roman"/>
        </w:rPr>
        <w:br/>
        <w:t xml:space="preserve">4. </w:t>
      </w:r>
      <w:hyperlink r:id="rId13" w:tgtFrame="_blank" w:history="1">
        <w:r w:rsidRPr="00C92139">
          <w:rPr>
            <w:rStyle w:val="Hyperlink"/>
            <w:rFonts w:ascii="Times New Roman" w:hAnsi="Times New Roman"/>
          </w:rPr>
          <w:t>instagram.com/studmarafon</w:t>
        </w:r>
      </w:hyperlink>
      <w:r w:rsidRPr="00C92139">
        <w:rPr>
          <w:rFonts w:ascii="Times New Roman" w:hAnsi="Times New Roman"/>
        </w:rPr>
        <w:t xml:space="preserve"> — фото-лента</w:t>
      </w:r>
      <w:r w:rsidRPr="00C92139">
        <w:rPr>
          <w:rFonts w:ascii="Times New Roman" w:hAnsi="Times New Roman"/>
        </w:rPr>
        <w:br/>
        <w:t xml:space="preserve">5. </w:t>
      </w:r>
      <w:hyperlink r:id="rId14" w:tgtFrame="_blank" w:history="1">
        <w:r w:rsidRPr="00C92139">
          <w:rPr>
            <w:rStyle w:val="Hyperlink"/>
            <w:rFonts w:ascii="Times New Roman" w:hAnsi="Times New Roman"/>
          </w:rPr>
          <w:t>youtube.com/studmarafon</w:t>
        </w:r>
      </w:hyperlink>
      <w:r w:rsidRPr="00C92139">
        <w:rPr>
          <w:rFonts w:ascii="Times New Roman" w:hAnsi="Times New Roman"/>
        </w:rPr>
        <w:t xml:space="preserve"> — видеоролики</w:t>
      </w:r>
      <w:r w:rsidRPr="00C92139">
        <w:rPr>
          <w:rFonts w:ascii="Times New Roman" w:hAnsi="Times New Roman"/>
        </w:rPr>
        <w:br/>
        <w:t xml:space="preserve">6. </w:t>
      </w:r>
      <w:hyperlink r:id="rId15" w:tgtFrame="_blank" w:history="1">
        <w:r w:rsidRPr="00C92139">
          <w:rPr>
            <w:rStyle w:val="Hyperlink"/>
            <w:rFonts w:ascii="Times New Roman" w:hAnsi="Times New Roman"/>
          </w:rPr>
          <w:t>twitter.com/studmarafon2013</w:t>
        </w:r>
      </w:hyperlink>
      <w:r w:rsidRPr="00C92139">
        <w:rPr>
          <w:rFonts w:ascii="Times New Roman" w:hAnsi="Times New Roman"/>
        </w:rPr>
        <w:t xml:space="preserve"> — официальный </w:t>
      </w:r>
      <w:hyperlink r:id="rId16" w:tgtFrame="_blank" w:history="1">
        <w:r w:rsidRPr="00C92139">
          <w:rPr>
            <w:rStyle w:val="Hyperlink"/>
            <w:rFonts w:ascii="Times New Roman" w:hAnsi="Times New Roman"/>
          </w:rPr>
          <w:t>#твиттер</w:t>
        </w:r>
      </w:hyperlink>
      <w:r w:rsidRPr="00C92139">
        <w:rPr>
          <w:rFonts w:ascii="Times New Roman" w:hAnsi="Times New Roman"/>
        </w:rPr>
        <w:br/>
        <w:t xml:space="preserve">7. </w:t>
      </w:r>
      <w:hyperlink r:id="rId17" w:tgtFrame="_blank" w:history="1">
        <w:r w:rsidRPr="00C92139">
          <w:rPr>
            <w:rStyle w:val="Hyperlink"/>
            <w:rFonts w:ascii="Times New Roman" w:hAnsi="Times New Roman"/>
          </w:rPr>
          <w:t>facebook.com/studenchmarafon</w:t>
        </w:r>
      </w:hyperlink>
      <w:r w:rsidRPr="00C92139">
        <w:rPr>
          <w:rFonts w:ascii="Times New Roman" w:hAnsi="Times New Roman"/>
        </w:rPr>
        <w:t xml:space="preserve"> — документы, статьи, фото</w:t>
      </w:r>
      <w:r w:rsidRPr="00C92139">
        <w:rPr>
          <w:rFonts w:ascii="Times New Roman" w:hAnsi="Times New Roman"/>
        </w:rPr>
        <w:br/>
        <w:t xml:space="preserve">Хэш-теги: </w:t>
      </w:r>
      <w:hyperlink r:id="rId18" w:tgtFrame="_blank" w:history="1">
        <w:r w:rsidRPr="00C92139">
          <w:rPr>
            <w:rStyle w:val="Hyperlink"/>
            <w:rFonts w:ascii="Times New Roman" w:hAnsi="Times New Roman"/>
          </w:rPr>
          <w:t>#студмарафон2013</w:t>
        </w:r>
      </w:hyperlink>
      <w:r w:rsidRPr="00C92139">
        <w:rPr>
          <w:rFonts w:ascii="Times New Roman" w:hAnsi="Times New Roman"/>
        </w:rPr>
        <w:t xml:space="preserve"> </w:t>
      </w:r>
      <w:hyperlink r:id="rId19" w:tgtFrame="_blank" w:history="1">
        <w:r w:rsidRPr="00C92139">
          <w:rPr>
            <w:rStyle w:val="Hyperlink"/>
            <w:rFonts w:ascii="Times New Roman" w:hAnsi="Times New Roman"/>
          </w:rPr>
          <w:t>#студмарафонПИТЕР</w:t>
        </w:r>
      </w:hyperlink>
      <w:r w:rsidRPr="00C92139">
        <w:rPr>
          <w:rFonts w:ascii="Times New Roman" w:hAnsi="Times New Roman"/>
        </w:rPr>
        <w:t xml:space="preserve"> </w:t>
      </w:r>
      <w:hyperlink r:id="rId20" w:tgtFrame="_blank" w:history="1">
        <w:r w:rsidRPr="00C92139">
          <w:rPr>
            <w:rStyle w:val="Hyperlink"/>
            <w:rFonts w:ascii="Times New Roman" w:hAnsi="Times New Roman"/>
          </w:rPr>
          <w:t>#студмарафонСКФО</w:t>
        </w:r>
      </w:hyperlink>
      <w:r w:rsidRPr="00C92139">
        <w:rPr>
          <w:rFonts w:ascii="Times New Roman" w:hAnsi="Times New Roman"/>
        </w:rPr>
        <w:t xml:space="preserve"> </w:t>
      </w:r>
      <w:hyperlink r:id="rId21" w:tgtFrame="_blank" w:history="1">
        <w:r w:rsidRPr="00C92139">
          <w:rPr>
            <w:rStyle w:val="Hyperlink"/>
            <w:rFonts w:ascii="Times New Roman" w:hAnsi="Times New Roman"/>
          </w:rPr>
          <w:t>#студмарафонСЗФО</w:t>
        </w:r>
      </w:hyperlink>
      <w:r w:rsidRPr="00C92139">
        <w:rPr>
          <w:rFonts w:ascii="Times New Roman" w:hAnsi="Times New Roman"/>
        </w:rPr>
        <w:t xml:space="preserve"> </w:t>
      </w:r>
      <w:hyperlink r:id="rId22" w:tgtFrame="_blank" w:history="1">
        <w:r w:rsidRPr="00C92139">
          <w:rPr>
            <w:rStyle w:val="Hyperlink"/>
            <w:rFonts w:ascii="Times New Roman" w:hAnsi="Times New Roman"/>
          </w:rPr>
          <w:t>#цнмп</w:t>
        </w:r>
      </w:hyperlink>
      <w:r w:rsidRPr="00C92139">
        <w:rPr>
          <w:rFonts w:ascii="Times New Roman" w:hAnsi="Times New Roman"/>
        </w:rPr>
        <w:t xml:space="preserve"> </w:t>
      </w:r>
      <w:hyperlink r:id="rId23" w:tgtFrame="_blank" w:history="1">
        <w:r w:rsidRPr="00C92139">
          <w:rPr>
            <w:rStyle w:val="Hyperlink"/>
            <w:rFonts w:ascii="Times New Roman" w:hAnsi="Times New Roman"/>
          </w:rPr>
          <w:t>#смимими</w:t>
        </w:r>
      </w:hyperlink>
    </w:p>
    <w:p w:rsidR="00FF1B3B" w:rsidRDefault="00FF1B3B" w:rsidP="002429DE">
      <w:pPr>
        <w:spacing w:after="0" w:line="240" w:lineRule="auto"/>
        <w:ind w:left="-284" w:firstLine="284"/>
        <w:jc w:val="right"/>
      </w:pPr>
    </w:p>
    <w:p w:rsidR="00FF1B3B" w:rsidRPr="00590852" w:rsidRDefault="00FF1B3B" w:rsidP="002429DE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hyperlink r:id="rId24" w:history="1">
        <w:r w:rsidRPr="009D5580">
          <w:rPr>
            <w:rStyle w:val="Hyperlink"/>
            <w:rFonts w:ascii="Times New Roman" w:hAnsi="Times New Roman"/>
            <w:b/>
            <w:sz w:val="21"/>
            <w:szCs w:val="21"/>
            <w:lang w:val="en-US"/>
          </w:rPr>
          <w:t>centrnmp</w:t>
        </w:r>
        <w:r w:rsidRPr="009D5580">
          <w:rPr>
            <w:rStyle w:val="Hyperlink"/>
            <w:rFonts w:ascii="Times New Roman" w:hAnsi="Times New Roman"/>
            <w:b/>
            <w:sz w:val="21"/>
            <w:szCs w:val="21"/>
          </w:rPr>
          <w:t>@</w:t>
        </w:r>
        <w:r w:rsidRPr="009D5580">
          <w:rPr>
            <w:rStyle w:val="Hyperlink"/>
            <w:rFonts w:ascii="Times New Roman" w:hAnsi="Times New Roman"/>
            <w:b/>
            <w:sz w:val="21"/>
            <w:szCs w:val="21"/>
            <w:lang w:val="en-US"/>
          </w:rPr>
          <w:t>g</w:t>
        </w:r>
        <w:r w:rsidRPr="009D5580">
          <w:rPr>
            <w:rStyle w:val="Hyperlink"/>
            <w:rFonts w:ascii="Times New Roman" w:hAnsi="Times New Roman"/>
            <w:b/>
            <w:sz w:val="21"/>
            <w:szCs w:val="21"/>
          </w:rPr>
          <w:t>mail.ru</w:t>
        </w:r>
      </w:hyperlink>
    </w:p>
    <w:p w:rsidR="00FF1B3B" w:rsidRPr="00590852" w:rsidRDefault="00FF1B3B" w:rsidP="002429DE">
      <w:pPr>
        <w:spacing w:after="0" w:line="240" w:lineRule="auto"/>
        <w:ind w:left="-284" w:firstLine="284"/>
        <w:jc w:val="right"/>
        <w:rPr>
          <w:rFonts w:ascii="Times New Roman" w:hAnsi="Times New Roman"/>
          <w:sz w:val="21"/>
          <w:szCs w:val="21"/>
        </w:rPr>
      </w:pPr>
      <w:hyperlink r:id="rId25" w:history="1">
        <w:r w:rsidRPr="00590852">
          <w:rPr>
            <w:rStyle w:val="Hyperlink"/>
            <w:rFonts w:ascii="Times New Roman" w:hAnsi="Times New Roman"/>
            <w:b/>
            <w:color w:val="auto"/>
            <w:sz w:val="21"/>
            <w:szCs w:val="21"/>
            <w:u w:val="none"/>
          </w:rPr>
          <w:t>АНО «Центр Новой молодежной политики» (г. Москва)</w:t>
        </w:r>
      </w:hyperlink>
    </w:p>
    <w:p w:rsidR="00FF1B3B" w:rsidRDefault="00FF1B3B" w:rsidP="002429DE">
      <w:pPr>
        <w:spacing w:after="0" w:line="240" w:lineRule="auto"/>
        <w:ind w:left="-284" w:firstLine="284"/>
        <w:jc w:val="right"/>
      </w:pPr>
      <w:hyperlink r:id="rId26" w:history="1">
        <w:r w:rsidRPr="00590852">
          <w:rPr>
            <w:rStyle w:val="Hyperlink"/>
            <w:rFonts w:ascii="Times New Roman" w:hAnsi="Times New Roman"/>
            <w:sz w:val="21"/>
            <w:szCs w:val="21"/>
          </w:rPr>
          <w:t>http://vk.com/centrnmp</w:t>
        </w:r>
      </w:hyperlink>
    </w:p>
    <w:p w:rsidR="00FF1B3B" w:rsidRPr="00130C52" w:rsidRDefault="00FF1B3B" w:rsidP="002429DE">
      <w:pPr>
        <w:spacing w:after="0" w:line="240" w:lineRule="auto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130C52">
        <w:rPr>
          <w:rFonts w:ascii="Times New Roman" w:hAnsi="Times New Roman"/>
          <w:sz w:val="20"/>
          <w:szCs w:val="20"/>
        </w:rPr>
        <w:t>89261048073</w:t>
      </w:r>
    </w:p>
    <w:p w:rsidR="00FF1B3B" w:rsidRDefault="00FF1B3B" w:rsidP="002429DE">
      <w:pPr>
        <w:spacing w:after="0" w:line="240" w:lineRule="auto"/>
        <w:ind w:left="-284" w:firstLine="284"/>
        <w:jc w:val="right"/>
        <w:rPr>
          <w:rFonts w:ascii="Times New Roman" w:hAnsi="Times New Roman"/>
          <w:sz w:val="21"/>
          <w:szCs w:val="21"/>
        </w:rPr>
      </w:pPr>
    </w:p>
    <w:p w:rsidR="00FF1B3B" w:rsidRPr="00057E6A" w:rsidRDefault="00FF1B3B" w:rsidP="005F41B9">
      <w:pPr>
        <w:spacing w:before="240" w:after="0" w:line="240" w:lineRule="auto"/>
        <w:ind w:left="-284" w:firstLine="28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7E6A">
        <w:rPr>
          <w:rFonts w:ascii="Times New Roman" w:hAnsi="Times New Roman"/>
          <w:b/>
          <w:sz w:val="28"/>
          <w:szCs w:val="28"/>
        </w:rPr>
        <w:t># поехали</w:t>
      </w:r>
    </w:p>
    <w:sectPr w:rsidR="00FF1B3B" w:rsidRPr="00057E6A" w:rsidSect="0059085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99"/>
    <w:multiLevelType w:val="hybridMultilevel"/>
    <w:tmpl w:val="DE9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7DD"/>
    <w:multiLevelType w:val="hybridMultilevel"/>
    <w:tmpl w:val="7E9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2AE0"/>
    <w:multiLevelType w:val="hybridMultilevel"/>
    <w:tmpl w:val="1EEE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0C6"/>
    <w:rsid w:val="0002314F"/>
    <w:rsid w:val="00057E6A"/>
    <w:rsid w:val="000F00D5"/>
    <w:rsid w:val="0012725D"/>
    <w:rsid w:val="00130C52"/>
    <w:rsid w:val="001A4BBA"/>
    <w:rsid w:val="001A50BD"/>
    <w:rsid w:val="001F6CB6"/>
    <w:rsid w:val="00215450"/>
    <w:rsid w:val="002429DE"/>
    <w:rsid w:val="00242BB4"/>
    <w:rsid w:val="002A6911"/>
    <w:rsid w:val="002B3275"/>
    <w:rsid w:val="00381563"/>
    <w:rsid w:val="003B5631"/>
    <w:rsid w:val="003C1759"/>
    <w:rsid w:val="003C5670"/>
    <w:rsid w:val="003D50B1"/>
    <w:rsid w:val="004260A0"/>
    <w:rsid w:val="004361DE"/>
    <w:rsid w:val="004414EA"/>
    <w:rsid w:val="00474638"/>
    <w:rsid w:val="004A4504"/>
    <w:rsid w:val="004F3930"/>
    <w:rsid w:val="005168B6"/>
    <w:rsid w:val="00555386"/>
    <w:rsid w:val="00590852"/>
    <w:rsid w:val="00593FDF"/>
    <w:rsid w:val="00596BD1"/>
    <w:rsid w:val="005C47DF"/>
    <w:rsid w:val="005E3926"/>
    <w:rsid w:val="005F41B9"/>
    <w:rsid w:val="006011DA"/>
    <w:rsid w:val="00602EC6"/>
    <w:rsid w:val="0066563B"/>
    <w:rsid w:val="00672F2E"/>
    <w:rsid w:val="00683F5E"/>
    <w:rsid w:val="00707B83"/>
    <w:rsid w:val="00731EA5"/>
    <w:rsid w:val="007506CB"/>
    <w:rsid w:val="00772EBC"/>
    <w:rsid w:val="00786943"/>
    <w:rsid w:val="007F0A96"/>
    <w:rsid w:val="00805E41"/>
    <w:rsid w:val="00806054"/>
    <w:rsid w:val="008104CE"/>
    <w:rsid w:val="008E1DC4"/>
    <w:rsid w:val="00946786"/>
    <w:rsid w:val="00946A43"/>
    <w:rsid w:val="009546F0"/>
    <w:rsid w:val="00956F0A"/>
    <w:rsid w:val="00975580"/>
    <w:rsid w:val="0098723D"/>
    <w:rsid w:val="00991ECD"/>
    <w:rsid w:val="009A0589"/>
    <w:rsid w:val="009B4C2A"/>
    <w:rsid w:val="009C7337"/>
    <w:rsid w:val="009D5580"/>
    <w:rsid w:val="009E681A"/>
    <w:rsid w:val="00A04555"/>
    <w:rsid w:val="00A34411"/>
    <w:rsid w:val="00A51BC4"/>
    <w:rsid w:val="00A93DEF"/>
    <w:rsid w:val="00AA0A9D"/>
    <w:rsid w:val="00AB7613"/>
    <w:rsid w:val="00AD393A"/>
    <w:rsid w:val="00AE52B6"/>
    <w:rsid w:val="00AF10C4"/>
    <w:rsid w:val="00B10779"/>
    <w:rsid w:val="00B5454D"/>
    <w:rsid w:val="00B71BC9"/>
    <w:rsid w:val="00B774CE"/>
    <w:rsid w:val="00B9087C"/>
    <w:rsid w:val="00BE53E4"/>
    <w:rsid w:val="00C7244B"/>
    <w:rsid w:val="00C92139"/>
    <w:rsid w:val="00CB2F40"/>
    <w:rsid w:val="00CB619C"/>
    <w:rsid w:val="00CD11A0"/>
    <w:rsid w:val="00D00748"/>
    <w:rsid w:val="00D052ED"/>
    <w:rsid w:val="00D41DC5"/>
    <w:rsid w:val="00DA095D"/>
    <w:rsid w:val="00DA212F"/>
    <w:rsid w:val="00DA7D92"/>
    <w:rsid w:val="00DD32C1"/>
    <w:rsid w:val="00DF2326"/>
    <w:rsid w:val="00E82678"/>
    <w:rsid w:val="00E847B4"/>
    <w:rsid w:val="00E87FAD"/>
    <w:rsid w:val="00F03068"/>
    <w:rsid w:val="00F03748"/>
    <w:rsid w:val="00F6406E"/>
    <w:rsid w:val="00F710C6"/>
    <w:rsid w:val="00F86305"/>
    <w:rsid w:val="00FE77E5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C56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6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6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46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entrnmp" TargetMode="External"/><Relationship Id="rId13" Type="http://schemas.openxmlformats.org/officeDocument/2006/relationships/hyperlink" Target="http://vk.com/away.php?to=http%3A%2F%2Finstagram.com%2Fstudmarafon&amp;post=-49577789_24" TargetMode="External"/><Relationship Id="rId18" Type="http://schemas.openxmlformats.org/officeDocument/2006/relationships/hyperlink" Target="http://vk.com/feed?section=search&amp;q=%23%D1%81%D1%82%D1%83%D0%B4%D0%BC%D0%B0%D1%80%D0%B0%D1%84%D0%BE%D0%BD2013" TargetMode="External"/><Relationship Id="rId26" Type="http://schemas.openxmlformats.org/officeDocument/2006/relationships/hyperlink" Target="http://vk.com/centrnm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feed?section=search&amp;q=%23%D1%81%D1%82%D1%83%D0%B4%D0%BC%D0%B0%D1%80%D0%B0%D1%84%D0%BE%D0%BD%D0%A1%D0%97%D0%A4%D0%9E" TargetMode="External"/><Relationship Id="rId7" Type="http://schemas.openxmlformats.org/officeDocument/2006/relationships/hyperlink" Target="http://www.fadm.gov.ru/" TargetMode="External"/><Relationship Id="rId12" Type="http://schemas.openxmlformats.org/officeDocument/2006/relationships/hyperlink" Target="http://vk.com/smSZFO" TargetMode="External"/><Relationship Id="rId17" Type="http://schemas.openxmlformats.org/officeDocument/2006/relationships/hyperlink" Target="http://vk.com/away.php?to=http%3A%2F%2Ffacebook.com%2Fstudenchmarafon&amp;post=-49577789_24" TargetMode="External"/><Relationship Id="rId25" Type="http://schemas.openxmlformats.org/officeDocument/2006/relationships/hyperlink" Target="http://vk.com/centrnmp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feed?section=search&amp;q=%23%D1%82%D0%B2%D0%B8%D1%82%D1%82%D0%B5%D1%80" TargetMode="External"/><Relationship Id="rId20" Type="http://schemas.openxmlformats.org/officeDocument/2006/relationships/hyperlink" Target="http://vk.com/feed?section=search&amp;q=%23%D1%81%D1%82%D1%83%D0%B4%D0%BC%D0%B0%D1%80%D0%B0%D1%84%D0%BE%D0%BD%D0%A1%D0%9A%D0%A4%D0%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vk.com/smSKFO" TargetMode="External"/><Relationship Id="rId24" Type="http://schemas.openxmlformats.org/officeDocument/2006/relationships/hyperlink" Target="mailto:centrnmp@g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k.com/away.php?to=http%3A%2F%2Ftwitter.com%2Fstudmarafon2013&amp;post=-49577789_24" TargetMode="External"/><Relationship Id="rId23" Type="http://schemas.openxmlformats.org/officeDocument/2006/relationships/hyperlink" Target="http://vk.com/feed?section=search&amp;q=%23%D1%81%D0%BC%D0%B8%D0%BC%D0%B8%D0%BC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k.com/feed?section=search&amp;q=%23%D1%81%D1%82%D1%83%D0%B4%D0%BC%D0%B0%D1%80%D0%B0%D1%84%D0%BE%D0%BD2013" TargetMode="External"/><Relationship Id="rId19" Type="http://schemas.openxmlformats.org/officeDocument/2006/relationships/hyperlink" Target="http://vk.com/feed?section=search&amp;q=%23%D1%81%D1%82%D1%83%D0%B4%D0%BC%D0%B0%D1%80%D0%B0%D1%84%D0%BE%D0%BD%D0%9F%D0%98%D0%A2%D0%95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studmarafon2013" TargetMode="External"/><Relationship Id="rId14" Type="http://schemas.openxmlformats.org/officeDocument/2006/relationships/hyperlink" Target="http://vk.com/away.php?to=http%3A%2F%2Fyoutube.com%2Fstudmarafon&amp;post=-49577789_24" TargetMode="External"/><Relationship Id="rId22" Type="http://schemas.openxmlformats.org/officeDocument/2006/relationships/hyperlink" Target="http://vk.com/feed?section=search&amp;q=%23%D1%86%D0%BD%D0%BC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807</Words>
  <Characters>4603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молодежный форум </dc:title>
  <dc:subject/>
  <dc:creator>Sergomasova</dc:creator>
  <cp:keywords/>
  <dc:description/>
  <cp:lastModifiedBy>ДВС</cp:lastModifiedBy>
  <cp:revision>2</cp:revision>
  <dcterms:created xsi:type="dcterms:W3CDTF">2013-04-29T17:53:00Z</dcterms:created>
  <dcterms:modified xsi:type="dcterms:W3CDTF">2013-04-29T17:53:00Z</dcterms:modified>
</cp:coreProperties>
</file>